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4C" w:rsidRPr="009936A6" w:rsidRDefault="00411C85" w:rsidP="00411C85">
      <w:pPr>
        <w:tabs>
          <w:tab w:val="clear" w:pos="1134"/>
          <w:tab w:val="clear" w:pos="1701"/>
          <w:tab w:val="clear" w:pos="4820"/>
          <w:tab w:val="clear" w:pos="9639"/>
          <w:tab w:val="left" w:pos="4320"/>
        </w:tabs>
      </w:pPr>
      <w:r>
        <w:tab/>
      </w:r>
    </w:p>
    <w:p w:rsidR="00551CE6" w:rsidRPr="009936A6" w:rsidRDefault="000C16DD" w:rsidP="00551CE6">
      <w:pPr>
        <w:jc w:val="center"/>
        <w:rPr>
          <w:rFonts w:cs="Tahoma"/>
          <w:b/>
          <w:sz w:val="32"/>
          <w:szCs w:val="32"/>
        </w:rPr>
      </w:pPr>
      <w:r w:rsidRPr="009936A6">
        <w:rPr>
          <w:rFonts w:cs="Tahoma"/>
          <w:b/>
          <w:sz w:val="32"/>
          <w:szCs w:val="32"/>
        </w:rPr>
        <w:t xml:space="preserve">INSCHRIJFFORMULIER </w:t>
      </w:r>
      <w:r w:rsidR="00D234E8">
        <w:rPr>
          <w:rFonts w:cs="Tahoma"/>
          <w:b/>
          <w:sz w:val="32"/>
          <w:szCs w:val="32"/>
        </w:rPr>
        <w:t>ASPIRANT</w:t>
      </w:r>
      <w:r w:rsidR="002D2900">
        <w:rPr>
          <w:rFonts w:cs="Tahoma"/>
          <w:b/>
          <w:sz w:val="32"/>
          <w:szCs w:val="32"/>
        </w:rPr>
        <w:t xml:space="preserve"> MET</w:t>
      </w:r>
      <w:r w:rsidR="00CB0335">
        <w:rPr>
          <w:rFonts w:cs="Tahoma"/>
          <w:b/>
          <w:sz w:val="32"/>
          <w:szCs w:val="32"/>
        </w:rPr>
        <w:t xml:space="preserve"> LIGPLAATS</w:t>
      </w:r>
    </w:p>
    <w:p w:rsidR="00551CE6" w:rsidRPr="009936A6" w:rsidRDefault="00551CE6" w:rsidP="009936A6"/>
    <w:p w:rsidR="000515C1" w:rsidRDefault="003F5BCF" w:rsidP="00CB0335">
      <w:pPr>
        <w:jc w:val="both"/>
      </w:pPr>
      <w:r>
        <w:t>H</w:t>
      </w:r>
      <w:r w:rsidR="00A849C3">
        <w:t>et bestuur van c</w:t>
      </w:r>
      <w:r w:rsidR="00A849C3" w:rsidRPr="009936A6">
        <w:t xml:space="preserve">atamaranvereniging </w:t>
      </w:r>
      <w:proofErr w:type="spellStart"/>
      <w:r w:rsidR="00A849C3" w:rsidRPr="009936A6">
        <w:t>Bru</w:t>
      </w:r>
      <w:proofErr w:type="spellEnd"/>
      <w:r>
        <w:t xml:space="preserve"> dankt u </w:t>
      </w:r>
      <w:r w:rsidR="00A849C3">
        <w:t>hartelijk voor uw aanv</w:t>
      </w:r>
      <w:r w:rsidR="00D234E8">
        <w:t>ra</w:t>
      </w:r>
      <w:r w:rsidR="00C91B81">
        <w:t>a</w:t>
      </w:r>
      <w:r w:rsidR="00D234E8">
        <w:t>g aspirant</w:t>
      </w:r>
      <w:r w:rsidR="00A849C3">
        <w:t xml:space="preserve"> </w:t>
      </w:r>
      <w:r w:rsidR="00D234E8">
        <w:t xml:space="preserve">te worden </w:t>
      </w:r>
      <w:r w:rsidR="00A849C3">
        <w:t xml:space="preserve">met </w:t>
      </w:r>
      <w:r w:rsidR="00414B4E">
        <w:t xml:space="preserve">aanspraak op een </w:t>
      </w:r>
      <w:r w:rsidR="00A849C3">
        <w:t>ligplaats</w:t>
      </w:r>
      <w:r w:rsidR="00A849C3" w:rsidRPr="009936A6">
        <w:t xml:space="preserve">. </w:t>
      </w:r>
      <w:r w:rsidR="008705F2">
        <w:t xml:space="preserve">We maken u er op attent dat in het eerste jaar </w:t>
      </w:r>
      <w:r w:rsidR="00D234E8">
        <w:t xml:space="preserve">na inschrijving </w:t>
      </w:r>
      <w:r w:rsidR="008705F2">
        <w:t xml:space="preserve">er nog geen sprake is van een lidmaatschap, maar dat u </w:t>
      </w:r>
      <w:r w:rsidR="0061791E">
        <w:t>als aspirant een jaar gebruik kunt</w:t>
      </w:r>
      <w:r w:rsidR="008705F2">
        <w:t xml:space="preserve"> maken van de faciliteiten van de vereniging. </w:t>
      </w:r>
      <w:r w:rsidR="00D234E8">
        <w:t>Na dit proefjaar kan</w:t>
      </w:r>
      <w:r w:rsidR="0061791E">
        <w:t xml:space="preserve"> het bestuur besluiten u </w:t>
      </w:r>
      <w:r w:rsidR="000515C1">
        <w:t>volwaardig lid te laten worden</w:t>
      </w:r>
      <w:r w:rsidR="00D234E8">
        <w:t>.</w:t>
      </w:r>
      <w:r w:rsidR="00DC2AA4">
        <w:t xml:space="preserve"> U kunt dan</w:t>
      </w:r>
      <w:r w:rsidR="000515C1">
        <w:t xml:space="preserve"> </w:t>
      </w:r>
      <w:r w:rsidR="003B7944">
        <w:t xml:space="preserve">ook </w:t>
      </w:r>
      <w:r w:rsidR="000515C1">
        <w:t>een 2</w:t>
      </w:r>
      <w:r w:rsidR="000515C1" w:rsidRPr="000515C1">
        <w:rPr>
          <w:vertAlign w:val="superscript"/>
        </w:rPr>
        <w:t>e</w:t>
      </w:r>
      <w:r w:rsidR="000515C1">
        <w:t xml:space="preserve"> persoon als lid aanmelden.</w:t>
      </w:r>
    </w:p>
    <w:p w:rsidR="00CB0335" w:rsidRPr="009936A6" w:rsidRDefault="00DC2AA4" w:rsidP="00CB0335">
      <w:pPr>
        <w:jc w:val="both"/>
      </w:pPr>
      <w:r w:rsidRPr="002D4DB5">
        <w:t>Wij</w:t>
      </w:r>
      <w:r w:rsidR="00A849C3" w:rsidRPr="002D4DB5">
        <w:t xml:space="preserve"> vragen u op dit inschrijfformulier de onderstaande gegevens in te vullen.</w:t>
      </w:r>
      <w:r w:rsidR="00A849C3" w:rsidRPr="002D4DB5">
        <w:rPr>
          <w:highlight w:val="yellow"/>
        </w:rPr>
        <w:t xml:space="preserve"> Slechts na ontvangst binnen 14 dagen van dit ondertekende formulier</w:t>
      </w:r>
      <w:r w:rsidR="00414B4E" w:rsidRPr="002D4DB5">
        <w:rPr>
          <w:highlight w:val="yellow"/>
        </w:rPr>
        <w:t xml:space="preserve">, een kopie van uw verzekeringspolis en een betalingsbewijs van die polis, </w:t>
      </w:r>
      <w:r w:rsidRPr="002D4DB5">
        <w:rPr>
          <w:highlight w:val="yellow"/>
        </w:rPr>
        <w:t>bent u officieel toegelaten als aspirant</w:t>
      </w:r>
      <w:r w:rsidR="00414B4E" w:rsidRPr="002D4DB5">
        <w:rPr>
          <w:highlight w:val="yellow"/>
        </w:rPr>
        <w:t>.</w:t>
      </w:r>
      <w:r w:rsidR="00414B4E">
        <w:t xml:space="preserve"> Voor </w:t>
      </w:r>
      <w:r w:rsidR="00A849C3" w:rsidRPr="009936A6">
        <w:t>de (nog) verschuldigde contributie</w:t>
      </w:r>
      <w:r w:rsidR="00414B4E">
        <w:t xml:space="preserve"> zendt de penningmeester u een acceptgiro. </w:t>
      </w:r>
      <w:r w:rsidR="00CB0335">
        <w:t>Het bestuu</w:t>
      </w:r>
      <w:r w:rsidR="00414B4E">
        <w:t xml:space="preserve">r bericht u welke ligplaats aan </w:t>
      </w:r>
      <w:r w:rsidR="00CB0335">
        <w:t xml:space="preserve">u wordt toegewezen. Een sleutel voor de slagboom </w:t>
      </w:r>
      <w:r w:rsidR="00CB0335" w:rsidRPr="009936A6">
        <w:t xml:space="preserve">en toegangshekken wordt </w:t>
      </w:r>
      <w:r w:rsidR="00CB0335">
        <w:t xml:space="preserve">dan </w:t>
      </w:r>
      <w:r w:rsidR="00CB0335" w:rsidRPr="009936A6">
        <w:t xml:space="preserve">u </w:t>
      </w:r>
      <w:r w:rsidR="00CB0335">
        <w:t>ter beschikking gesteld</w:t>
      </w:r>
      <w:r w:rsidR="00CB0335" w:rsidRPr="009936A6">
        <w:t>.</w:t>
      </w:r>
    </w:p>
    <w:p w:rsidR="00551CE6" w:rsidRPr="009936A6" w:rsidRDefault="00551CE6" w:rsidP="00551CE6"/>
    <w:tbl>
      <w:tblPr>
        <w:tblW w:w="9639" w:type="dxa"/>
        <w:jc w:val="center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82DB8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A82DB8" w:rsidRPr="009936A6" w:rsidRDefault="00A82DB8" w:rsidP="00113B1B">
            <w:r w:rsidRPr="009936A6">
              <w:rPr>
                <w:b/>
                <w:bCs/>
                <w:u w:val="single"/>
              </w:rPr>
              <w:t>Ondergetekende:</w:t>
            </w:r>
          </w:p>
        </w:tc>
        <w:tc>
          <w:tcPr>
            <w:tcW w:w="6804" w:type="dxa"/>
            <w:vAlign w:val="center"/>
          </w:tcPr>
          <w:p w:rsidR="00A82DB8" w:rsidRPr="009936A6" w:rsidRDefault="00A82DB8" w:rsidP="00BE7798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Voorletters + Naam</w:t>
            </w:r>
          </w:p>
        </w:tc>
        <w:tc>
          <w:tcPr>
            <w:tcW w:w="6804" w:type="dxa"/>
            <w:tcBorders>
              <w:bottom w:val="single" w:sz="2" w:space="0" w:color="auto"/>
            </w:tcBorders>
            <w:vAlign w:val="center"/>
          </w:tcPr>
          <w:p w:rsidR="002D2900" w:rsidRPr="009936A6" w:rsidRDefault="002D2900" w:rsidP="002D2900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Roepnaam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2D2900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Adres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2D2900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Postcode + Woonplaats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2D2900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Geboortedatum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2D2900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Telefoon mobiel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2D2900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Telefoon thuis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2D2900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Telefoon familie (nood)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2D2900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E-mail adres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2D2900"/>
        </w:tc>
      </w:tr>
    </w:tbl>
    <w:p w:rsidR="00B56581" w:rsidRPr="009936A6" w:rsidRDefault="00B56581" w:rsidP="00551CE6"/>
    <w:tbl>
      <w:tblPr>
        <w:tblW w:w="9639" w:type="dxa"/>
        <w:jc w:val="center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9936A6" w:rsidRDefault="00B56581" w:rsidP="00113B1B">
            <w:r>
              <w:rPr>
                <w:b/>
                <w:bCs/>
                <w:u w:val="single"/>
              </w:rPr>
              <w:t xml:space="preserve">eigenaar van </w:t>
            </w:r>
            <w:r w:rsidR="002D2900">
              <w:rPr>
                <w:b/>
                <w:bCs/>
                <w:u w:val="single"/>
              </w:rPr>
              <w:t>catamaran</w:t>
            </w:r>
            <w:r w:rsidR="002D2900" w:rsidRPr="009936A6">
              <w:rPr>
                <w:b/>
                <w:bCs/>
                <w:u w:val="single"/>
              </w:rPr>
              <w:t>:</w:t>
            </w:r>
          </w:p>
        </w:tc>
        <w:tc>
          <w:tcPr>
            <w:tcW w:w="6804" w:type="dxa"/>
            <w:vAlign w:val="center"/>
          </w:tcPr>
          <w:p w:rsidR="002D2900" w:rsidRPr="009936A6" w:rsidRDefault="002D2900" w:rsidP="00113B1B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Merk + type</w:t>
            </w:r>
          </w:p>
        </w:tc>
        <w:tc>
          <w:tcPr>
            <w:tcW w:w="6804" w:type="dxa"/>
            <w:tcBorders>
              <w:bottom w:val="single" w:sz="2" w:space="0" w:color="auto"/>
            </w:tcBorders>
            <w:vAlign w:val="center"/>
          </w:tcPr>
          <w:p w:rsidR="002D2900" w:rsidRPr="009936A6" w:rsidRDefault="002D2900" w:rsidP="00113B1B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Spinnaker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8705F2">
            <w:r>
              <w:t xml:space="preserve">[ </w:t>
            </w:r>
            <w:r w:rsidR="008705F2">
              <w:t xml:space="preserve"> </w:t>
            </w:r>
            <w:r>
              <w:t xml:space="preserve">] Nee </w:t>
            </w:r>
            <w:r w:rsidR="008705F2">
              <w:t xml:space="preserve"> of</w:t>
            </w:r>
            <w:r>
              <w:t xml:space="preserve">  [</w:t>
            </w:r>
            <w:r w:rsidR="008705F2">
              <w:t xml:space="preserve"> </w:t>
            </w:r>
            <w:r>
              <w:t xml:space="preserve"> ] </w:t>
            </w:r>
            <w:r w:rsidRPr="009936A6">
              <w:t>Ja</w:t>
            </w:r>
            <w:r>
              <w:t xml:space="preserve">, </w:t>
            </w:r>
            <w:proofErr w:type="gramStart"/>
            <w:r w:rsidRPr="009936A6">
              <w:t xml:space="preserve">met </w:t>
            </w:r>
            <w:r w:rsidR="008705F2">
              <w:t>.</w:t>
            </w:r>
            <w:proofErr w:type="gramEnd"/>
            <w:r w:rsidR="008705F2">
              <w:t>.</w:t>
            </w:r>
            <w:r w:rsidRPr="009936A6">
              <w:t>……</w:t>
            </w:r>
            <w:proofErr w:type="gramStart"/>
            <w:r w:rsidRPr="009936A6">
              <w:t>..</w:t>
            </w:r>
            <w:proofErr w:type="gramEnd"/>
            <w:r w:rsidRPr="009936A6">
              <w:t xml:space="preserve"> m</w:t>
            </w:r>
            <w:r w:rsidRPr="009936A6">
              <w:rPr>
                <w:vertAlign w:val="superscript"/>
              </w:rPr>
              <w:t>2</w:t>
            </w:r>
            <w:r>
              <w:t xml:space="preserve"> (</w:t>
            </w:r>
            <w:r w:rsidRPr="00DD23AA">
              <w:rPr>
                <w:i/>
              </w:rPr>
              <w:t>aankruisen wat van toepassing is</w:t>
            </w:r>
            <w:r>
              <w:t>)</w:t>
            </w:r>
          </w:p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Zeilnummer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113B1B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Naam boot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113B1B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Verzekerd bij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113B1B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Polisnummer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8F01CF" w:rsidP="00D50771">
            <w:pPr>
              <w:jc w:val="right"/>
            </w:pPr>
            <w:r>
              <w:t>(</w:t>
            </w:r>
            <w:r w:rsidR="002D2900" w:rsidRPr="00DD23AA">
              <w:rPr>
                <w:i/>
              </w:rPr>
              <w:t>kopie polis</w:t>
            </w:r>
            <w:r w:rsidRPr="00DD23AA">
              <w:rPr>
                <w:i/>
              </w:rPr>
              <w:t xml:space="preserve"> + betalingsbewijs meesturen</w:t>
            </w:r>
            <w:r>
              <w:t>)</w:t>
            </w:r>
          </w:p>
        </w:tc>
      </w:tr>
    </w:tbl>
    <w:p w:rsidR="008705F2" w:rsidRDefault="008705F2" w:rsidP="008705F2"/>
    <w:p w:rsidR="008705F2" w:rsidRDefault="008705F2" w:rsidP="008705F2">
      <w:proofErr w:type="gramStart"/>
      <w:r>
        <w:t>verklaart</w:t>
      </w:r>
      <w:proofErr w:type="gramEnd"/>
      <w:r>
        <w:t xml:space="preserve"> de bovenstaande gegevens correct te hebben ingevuld en zal eventuele wijzigingen binnen 14 dagen aan het secretariaat melden.</w:t>
      </w:r>
    </w:p>
    <w:p w:rsidR="00551CE6" w:rsidRPr="009936A6" w:rsidRDefault="00551CE6" w:rsidP="00551CE6"/>
    <w:tbl>
      <w:tblPr>
        <w:tblW w:w="9620" w:type="dxa"/>
        <w:jc w:val="center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6791"/>
      </w:tblGrid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D50771" w:rsidP="00113B1B">
            <w:pPr>
              <w:rPr>
                <w:i/>
              </w:rPr>
            </w:pPr>
            <w:r w:rsidRPr="00DD23AA">
              <w:rPr>
                <w:i/>
              </w:rPr>
              <w:t>Plaats</w:t>
            </w:r>
          </w:p>
        </w:tc>
        <w:tc>
          <w:tcPr>
            <w:tcW w:w="6804" w:type="dxa"/>
            <w:tcBorders>
              <w:bottom w:val="single" w:sz="2" w:space="0" w:color="auto"/>
            </w:tcBorders>
            <w:vAlign w:val="center"/>
          </w:tcPr>
          <w:p w:rsidR="002D2900" w:rsidRPr="009936A6" w:rsidRDefault="002D2900" w:rsidP="00113B1B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D50771" w:rsidP="00113B1B">
            <w:pPr>
              <w:rPr>
                <w:i/>
              </w:rPr>
            </w:pPr>
            <w:r w:rsidRPr="00DD23AA">
              <w:rPr>
                <w:i/>
              </w:rPr>
              <w:t>Datum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113B1B"/>
        </w:tc>
      </w:tr>
      <w:tr w:rsidR="002D2900" w:rsidRPr="009936A6">
        <w:trPr>
          <w:trHeight w:val="20"/>
          <w:jc w:val="center"/>
        </w:trPr>
        <w:tc>
          <w:tcPr>
            <w:tcW w:w="2835" w:type="dxa"/>
            <w:vAlign w:val="center"/>
          </w:tcPr>
          <w:p w:rsidR="002D2900" w:rsidRPr="00DD23AA" w:rsidRDefault="002D2900" w:rsidP="00113B1B">
            <w:pPr>
              <w:rPr>
                <w:i/>
              </w:rPr>
            </w:pPr>
            <w:r w:rsidRPr="00DD23AA">
              <w:rPr>
                <w:i/>
              </w:rPr>
              <w:t>Handtekening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00" w:rsidRPr="009936A6" w:rsidRDefault="002D2900" w:rsidP="00113B1B"/>
        </w:tc>
      </w:tr>
    </w:tbl>
    <w:p w:rsidR="00C57DF6" w:rsidRPr="009936A6" w:rsidRDefault="00C57DF6" w:rsidP="00551CE6"/>
    <w:p w:rsidR="007D0008" w:rsidRPr="009936A6" w:rsidRDefault="00CD079A" w:rsidP="00E6479B">
      <w:pPr>
        <w:jc w:val="both"/>
      </w:pPr>
      <w:r w:rsidRPr="009936A6">
        <w:t>Door het insturen van d</w:t>
      </w:r>
      <w:r w:rsidR="001D08F0" w:rsidRPr="009936A6">
        <w:t>it inschrijfformulier</w:t>
      </w:r>
      <w:r w:rsidR="007D555E">
        <w:t xml:space="preserve"> </w:t>
      </w:r>
      <w:r w:rsidRPr="009936A6">
        <w:t xml:space="preserve">stemt u </w:t>
      </w:r>
      <w:r w:rsidR="00E6479B">
        <w:t xml:space="preserve">automatisch </w:t>
      </w:r>
      <w:r w:rsidRPr="009936A6">
        <w:t xml:space="preserve">in met de statuten </w:t>
      </w:r>
      <w:r w:rsidR="00754455">
        <w:t xml:space="preserve">en het huishoudelijk </w:t>
      </w:r>
      <w:r w:rsidRPr="009936A6">
        <w:t xml:space="preserve">reglement, laatste versie, </w:t>
      </w:r>
      <w:r w:rsidR="00351137" w:rsidRPr="009936A6">
        <w:t xml:space="preserve">zoals u </w:t>
      </w:r>
      <w:r w:rsidRPr="009936A6">
        <w:t xml:space="preserve">die kunt raadplegen op de website </w:t>
      </w:r>
      <w:r w:rsidR="00025BD9">
        <w:t xml:space="preserve">van </w:t>
      </w:r>
      <w:r w:rsidR="009936A6" w:rsidRPr="009936A6">
        <w:t>cat</w:t>
      </w:r>
      <w:r w:rsidR="009936A6">
        <w:t>amaranvereniging</w:t>
      </w:r>
      <w:r w:rsidR="00351137" w:rsidRPr="009936A6">
        <w:t xml:space="preserve"> </w:t>
      </w:r>
      <w:proofErr w:type="spellStart"/>
      <w:r w:rsidR="00351137" w:rsidRPr="009936A6">
        <w:t>Bru</w:t>
      </w:r>
      <w:proofErr w:type="spellEnd"/>
      <w:r w:rsidR="00E6479B">
        <w:t>;</w:t>
      </w:r>
      <w:r w:rsidR="00351137" w:rsidRPr="009936A6">
        <w:t xml:space="preserve"> </w:t>
      </w:r>
      <w:hyperlink r:id="rId8" w:history="1">
        <w:r w:rsidR="00025BD9" w:rsidRPr="000D19C4">
          <w:rPr>
            <w:rStyle w:val="Hyperlink"/>
          </w:rPr>
          <w:t>www.catclubbru.nl</w:t>
        </w:r>
      </w:hyperlink>
      <w:r w:rsidR="00025BD9">
        <w:t>. O</w:t>
      </w:r>
      <w:r w:rsidR="00E6479B">
        <w:t xml:space="preserve">p uitdrukkelijk verzoek sturen wij u </w:t>
      </w:r>
      <w:r w:rsidR="00754455">
        <w:t xml:space="preserve">van beiden </w:t>
      </w:r>
      <w:r w:rsidR="00E6479B">
        <w:t xml:space="preserve">een </w:t>
      </w:r>
      <w:r w:rsidR="00CB0335">
        <w:t>e</w:t>
      </w:r>
      <w:r w:rsidR="00E6479B">
        <w:t>xemplaar per post.</w:t>
      </w:r>
    </w:p>
    <w:sectPr w:rsidR="007D0008" w:rsidRPr="009936A6" w:rsidSect="001E6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99" w:rsidRDefault="00212B99">
      <w:r>
        <w:separator/>
      </w:r>
    </w:p>
  </w:endnote>
  <w:endnote w:type="continuationSeparator" w:id="0">
    <w:p w:rsidR="00212B99" w:rsidRDefault="0021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07" w:rsidRDefault="00E14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E6" w:rsidRPr="00C57DF6" w:rsidRDefault="00212B99" w:rsidP="00C57DF6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F40D46">
      <w:rPr>
        <w:noProof/>
      </w:rPr>
      <w:t>Document1</w:t>
    </w:r>
    <w:r>
      <w:rPr>
        <w:noProof/>
      </w:rPr>
      <w:fldChar w:fldCharType="end"/>
    </w:r>
    <w:r w:rsidR="004A2CE6">
      <w:tab/>
      <w:t xml:space="preserve">pagina </w:t>
    </w:r>
    <w:r w:rsidR="00D67AF4">
      <w:fldChar w:fldCharType="begin"/>
    </w:r>
    <w:r w:rsidR="004A2CE6">
      <w:instrText xml:space="preserve"> PAGE </w:instrText>
    </w:r>
    <w:r w:rsidR="00D67AF4">
      <w:fldChar w:fldCharType="separate"/>
    </w:r>
    <w:r w:rsidR="00CB0335">
      <w:rPr>
        <w:noProof/>
      </w:rPr>
      <w:t>2</w:t>
    </w:r>
    <w:r w:rsidR="00D67AF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864" w:rsidRDefault="00212B99" w:rsidP="00C57DF6">
    <w:pPr>
      <w:pStyle w:val="Footer"/>
    </w:pPr>
    <w:r>
      <w:pict>
        <v:rect id="_x0000_i1026" style="width:481.9pt;height:1pt" o:hralign="center" o:hrstd="t" o:hrnoshade="t" o:hr="t" fillcolor="black" stroked="f"/>
      </w:pict>
    </w:r>
  </w:p>
  <w:p w:rsidR="004A2CE6" w:rsidRPr="00C57DF6" w:rsidRDefault="00212B99" w:rsidP="00C57DF6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F40D46">
      <w:rPr>
        <w:noProof/>
      </w:rPr>
      <w:t>Document1</w:t>
    </w:r>
    <w:r>
      <w:rPr>
        <w:noProof/>
      </w:rPr>
      <w:fldChar w:fldCharType="end"/>
    </w:r>
    <w:r w:rsidR="004A2CE6">
      <w:tab/>
      <w:t xml:space="preserve">pagina </w:t>
    </w:r>
    <w:r w:rsidR="00D67AF4">
      <w:fldChar w:fldCharType="begin"/>
    </w:r>
    <w:r w:rsidR="004A2CE6">
      <w:instrText xml:space="preserve"> PAGE </w:instrText>
    </w:r>
    <w:r w:rsidR="00D67AF4">
      <w:fldChar w:fldCharType="separate"/>
    </w:r>
    <w:r w:rsidR="00E14407">
      <w:rPr>
        <w:noProof/>
      </w:rPr>
      <w:t>1</w:t>
    </w:r>
    <w:r w:rsidR="00D67AF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99" w:rsidRDefault="00212B99">
      <w:r>
        <w:separator/>
      </w:r>
    </w:p>
  </w:footnote>
  <w:footnote w:type="continuationSeparator" w:id="0">
    <w:p w:rsidR="00212B99" w:rsidRDefault="0021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07" w:rsidRDefault="00E14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4A2CE6">
      <w:trPr>
        <w:cantSplit/>
        <w:trHeight w:val="20"/>
        <w:jc w:val="center"/>
      </w:trPr>
      <w:tc>
        <w:tcPr>
          <w:tcW w:w="1701" w:type="dxa"/>
        </w:tcPr>
        <w:p w:rsidR="004A2CE6" w:rsidRPr="001610FC" w:rsidRDefault="000B48A6" w:rsidP="001610FC">
          <w:pPr>
            <w:rPr>
              <w:rFonts w:ascii="Arial" w:hAnsi="Arial"/>
            </w:rPr>
          </w:pPr>
          <w:r>
            <w:rPr>
              <w:rFonts w:ascii="Arial" w:hAnsi="Arial"/>
              <w:noProof/>
              <w:snapToGrid/>
              <w:lang w:val="en-GB" w:eastAsia="en-GB"/>
            </w:rPr>
            <w:drawing>
              <wp:inline distT="0" distB="0" distL="0" distR="0">
                <wp:extent cx="1076325" cy="1143000"/>
                <wp:effectExtent l="0" t="0" r="9525" b="0"/>
                <wp:docPr id="4" name="Afbeelding 4" descr="Logo B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B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bottom"/>
        </w:tcPr>
        <w:p w:rsidR="004A2CE6" w:rsidRDefault="00D67AF4" w:rsidP="001610FC">
          <w:pPr>
            <w:tabs>
              <w:tab w:val="left" w:pos="1836"/>
              <w:tab w:val="right" w:pos="8016"/>
            </w:tabs>
            <w:ind w:left="-70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7D0008">
            <w:rPr>
              <w:rFonts w:ascii="Arial" w:hAnsi="Arial"/>
            </w:rPr>
            <w:instrText xml:space="preserve"> CREATEDATE  \@ "yyyy-MM-dd"  \* MERGEFORMAT </w:instrText>
          </w:r>
          <w:r>
            <w:rPr>
              <w:rFonts w:ascii="Arial" w:hAnsi="Arial"/>
            </w:rPr>
            <w:fldChar w:fldCharType="separate"/>
          </w:r>
          <w:r w:rsidR="00F40D46">
            <w:rPr>
              <w:rFonts w:ascii="Arial" w:hAnsi="Arial"/>
              <w:noProof/>
            </w:rPr>
            <w:t>2014-05-06</w:t>
          </w:r>
          <w:r>
            <w:rPr>
              <w:rFonts w:ascii="Arial" w:hAnsi="Arial"/>
            </w:rPr>
            <w:fldChar w:fldCharType="end"/>
          </w:r>
        </w:p>
      </w:tc>
    </w:tr>
  </w:tbl>
  <w:p w:rsidR="004A2CE6" w:rsidRDefault="004A2CE6" w:rsidP="00092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700"/>
      <w:gridCol w:w="3971"/>
      <w:gridCol w:w="3968"/>
    </w:tblGrid>
    <w:tr w:rsidR="004A2CE6" w:rsidRPr="00E14407">
      <w:trPr>
        <w:cantSplit/>
        <w:trHeight w:val="20"/>
        <w:jc w:val="center"/>
      </w:trPr>
      <w:tc>
        <w:tcPr>
          <w:tcW w:w="1700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A2CE6" w:rsidRPr="00ED67D0" w:rsidRDefault="000B48A6" w:rsidP="00F50A4C">
          <w:r>
            <w:rPr>
              <w:rFonts w:ascii="Arial" w:hAnsi="Arial"/>
              <w:noProof/>
              <w:snapToGrid/>
              <w:lang w:val="en-GB" w:eastAsia="en-GB"/>
            </w:rPr>
            <w:drawing>
              <wp:inline distT="0" distB="0" distL="0" distR="0">
                <wp:extent cx="1076325" cy="1143000"/>
                <wp:effectExtent l="0" t="0" r="9525" b="0"/>
                <wp:docPr id="3" name="Afbeelding 3" descr="Logo B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gridSpan w:val="2"/>
          <w:tcMar>
            <w:bottom w:w="57" w:type="dxa"/>
            <w:right w:w="0" w:type="dxa"/>
          </w:tcMar>
        </w:tcPr>
        <w:p w:rsidR="004A2CE6" w:rsidRPr="00E14407" w:rsidRDefault="004A2CE6" w:rsidP="00F50A4C">
          <w:pPr>
            <w:jc w:val="center"/>
            <w:rPr>
              <w:rFonts w:cs="Tahoma"/>
              <w:b/>
              <w:sz w:val="32"/>
              <w:szCs w:val="32"/>
              <w:lang w:val="pt-PT"/>
            </w:rPr>
          </w:pPr>
          <w:r w:rsidRPr="00E14407">
            <w:rPr>
              <w:rFonts w:cs="Tahoma"/>
              <w:b/>
              <w:sz w:val="32"/>
              <w:szCs w:val="32"/>
              <w:lang w:val="pt-PT"/>
            </w:rPr>
            <w:t xml:space="preserve">C A T A M A R A N V E R E N I G I N </w:t>
          </w:r>
          <w:proofErr w:type="gramStart"/>
          <w:r w:rsidRPr="00E14407">
            <w:rPr>
              <w:rFonts w:cs="Tahoma"/>
              <w:b/>
              <w:sz w:val="32"/>
              <w:szCs w:val="32"/>
              <w:lang w:val="pt-PT"/>
            </w:rPr>
            <w:t>G   B</w:t>
          </w:r>
          <w:proofErr w:type="gramEnd"/>
          <w:r w:rsidRPr="00E14407">
            <w:rPr>
              <w:rFonts w:cs="Tahoma"/>
              <w:b/>
              <w:sz w:val="32"/>
              <w:szCs w:val="32"/>
              <w:lang w:val="pt-PT"/>
            </w:rPr>
            <w:t xml:space="preserve"> R U</w:t>
          </w:r>
        </w:p>
      </w:tc>
    </w:tr>
    <w:tr w:rsidR="004A2CE6">
      <w:trPr>
        <w:cantSplit/>
        <w:trHeight w:val="20"/>
        <w:jc w:val="center"/>
      </w:trPr>
      <w:tc>
        <w:tcPr>
          <w:tcW w:w="1700" w:type="dxa"/>
          <w:vMerge/>
          <w:tcMar>
            <w:top w:w="0" w:type="dxa"/>
            <w:bottom w:w="0" w:type="dxa"/>
          </w:tcMar>
        </w:tcPr>
        <w:p w:rsidR="004A2CE6" w:rsidRPr="00E14407" w:rsidRDefault="004A2CE6" w:rsidP="00B812F2">
          <w:pPr>
            <w:ind w:left="180"/>
            <w:rPr>
              <w:lang w:val="pt-PT"/>
            </w:rPr>
          </w:pPr>
        </w:p>
      </w:tc>
      <w:tc>
        <w:tcPr>
          <w:tcW w:w="3971" w:type="dxa"/>
          <w:tcMar>
            <w:left w:w="0" w:type="dxa"/>
            <w:right w:w="113" w:type="dxa"/>
          </w:tcMar>
        </w:tcPr>
        <w:p w:rsidR="004A2CE6" w:rsidRPr="00C3618C" w:rsidRDefault="004A2CE6" w:rsidP="00292DA3">
          <w:pPr>
            <w:jc w:val="right"/>
            <w:rPr>
              <w:rFonts w:cs="Tahoma"/>
            </w:rPr>
          </w:pPr>
          <w:r w:rsidRPr="00C3618C">
            <w:rPr>
              <w:rFonts w:cs="Tahoma"/>
              <w:i/>
            </w:rPr>
            <w:t>Secretariaat:</w:t>
          </w:r>
        </w:p>
      </w:tc>
      <w:tc>
        <w:tcPr>
          <w:tcW w:w="3968" w:type="dxa"/>
          <w:tcMar>
            <w:left w:w="113" w:type="dxa"/>
            <w:right w:w="0" w:type="dxa"/>
          </w:tcMar>
        </w:tcPr>
        <w:p w:rsidR="004A2CE6" w:rsidRPr="00C3618C" w:rsidRDefault="004A2CE6" w:rsidP="00292DA3">
          <w:pPr>
            <w:rPr>
              <w:rFonts w:cs="Tahoma"/>
            </w:rPr>
          </w:pPr>
        </w:p>
      </w:tc>
    </w:tr>
    <w:tr w:rsidR="004A2CE6">
      <w:trPr>
        <w:cantSplit/>
        <w:trHeight w:val="20"/>
        <w:jc w:val="center"/>
      </w:trPr>
      <w:tc>
        <w:tcPr>
          <w:tcW w:w="1700" w:type="dxa"/>
          <w:vMerge/>
          <w:tcMar>
            <w:top w:w="0" w:type="dxa"/>
            <w:bottom w:w="0" w:type="dxa"/>
          </w:tcMar>
        </w:tcPr>
        <w:p w:rsidR="004A2CE6" w:rsidRPr="008A3DBF" w:rsidRDefault="004A2CE6" w:rsidP="00B812F2">
          <w:pPr>
            <w:ind w:left="180"/>
          </w:pPr>
        </w:p>
      </w:tc>
      <w:tc>
        <w:tcPr>
          <w:tcW w:w="3971" w:type="dxa"/>
          <w:tcMar>
            <w:left w:w="0" w:type="dxa"/>
            <w:right w:w="113" w:type="dxa"/>
          </w:tcMar>
        </w:tcPr>
        <w:p w:rsidR="004A2CE6" w:rsidRPr="00C3618C" w:rsidRDefault="00E14407" w:rsidP="00F40D46">
          <w:pPr>
            <w:jc w:val="right"/>
            <w:rPr>
              <w:rFonts w:cs="Tahoma"/>
            </w:rPr>
          </w:pPr>
          <w:r>
            <w:rPr>
              <w:rFonts w:cs="Tahoma"/>
            </w:rPr>
            <w:t>Edwin Durinck</w:t>
          </w:r>
        </w:p>
      </w:tc>
      <w:tc>
        <w:tcPr>
          <w:tcW w:w="3968" w:type="dxa"/>
          <w:tcMar>
            <w:left w:w="113" w:type="dxa"/>
            <w:right w:w="0" w:type="dxa"/>
          </w:tcMar>
        </w:tcPr>
        <w:p w:rsidR="004A2CE6" w:rsidRPr="00C3618C" w:rsidRDefault="000B48A6" w:rsidP="00C827DF">
          <w:pPr>
            <w:rPr>
              <w:rFonts w:cs="Tahoma"/>
            </w:rPr>
          </w:pPr>
          <w:r w:rsidRPr="00C3618C">
            <w:rPr>
              <w:rFonts w:cs="Tahoma"/>
            </w:rPr>
            <w:t>Tel:</w:t>
          </w:r>
          <w:r w:rsidR="00E14407">
            <w:rPr>
              <w:rFonts w:cs="Tahoma"/>
            </w:rPr>
            <w:t xml:space="preserve"> 06-53540023</w:t>
          </w:r>
        </w:p>
      </w:tc>
    </w:tr>
    <w:tr w:rsidR="004A2CE6">
      <w:trPr>
        <w:cantSplit/>
        <w:trHeight w:val="20"/>
        <w:jc w:val="center"/>
      </w:trPr>
      <w:tc>
        <w:tcPr>
          <w:tcW w:w="1700" w:type="dxa"/>
          <w:vMerge/>
          <w:tcMar>
            <w:top w:w="0" w:type="dxa"/>
            <w:bottom w:w="0" w:type="dxa"/>
          </w:tcMar>
        </w:tcPr>
        <w:p w:rsidR="004A2CE6" w:rsidRPr="008A3DBF" w:rsidRDefault="004A2CE6" w:rsidP="00B812F2">
          <w:pPr>
            <w:ind w:left="180"/>
          </w:pPr>
        </w:p>
      </w:tc>
      <w:tc>
        <w:tcPr>
          <w:tcW w:w="3971" w:type="dxa"/>
          <w:tcMar>
            <w:left w:w="0" w:type="dxa"/>
            <w:right w:w="113" w:type="dxa"/>
          </w:tcMar>
        </w:tcPr>
        <w:p w:rsidR="004A2CE6" w:rsidRPr="00C3618C" w:rsidRDefault="00E14407" w:rsidP="00292DA3">
          <w:pPr>
            <w:jc w:val="right"/>
            <w:rPr>
              <w:rFonts w:cs="Tahoma"/>
            </w:rPr>
          </w:pPr>
          <w:r>
            <w:rPr>
              <w:rFonts w:cs="Tahoma"/>
            </w:rPr>
            <w:t>Molendijk 40</w:t>
          </w:r>
        </w:p>
      </w:tc>
      <w:tc>
        <w:tcPr>
          <w:tcW w:w="3968" w:type="dxa"/>
          <w:tcMar>
            <w:left w:w="113" w:type="dxa"/>
            <w:right w:w="0" w:type="dxa"/>
          </w:tcMar>
        </w:tcPr>
        <w:p w:rsidR="004A2CE6" w:rsidRPr="00C3618C" w:rsidRDefault="00E14407" w:rsidP="00292DA3">
          <w:pPr>
            <w:rPr>
              <w:rFonts w:cs="Tahoma"/>
            </w:rPr>
          </w:pPr>
          <w:r>
            <w:rPr>
              <w:rFonts w:cs="Tahoma"/>
            </w:rPr>
            <w:t xml:space="preserve">Rabobank </w:t>
          </w:r>
          <w:bookmarkStart w:id="0" w:name="_GoBack"/>
          <w:bookmarkEnd w:id="0"/>
        </w:p>
      </w:tc>
    </w:tr>
    <w:tr w:rsidR="004A2CE6">
      <w:trPr>
        <w:cantSplit/>
        <w:trHeight w:val="20"/>
        <w:jc w:val="center"/>
      </w:trPr>
      <w:tc>
        <w:tcPr>
          <w:tcW w:w="1700" w:type="dxa"/>
          <w:vMerge/>
          <w:tcMar>
            <w:top w:w="0" w:type="dxa"/>
            <w:bottom w:w="0" w:type="dxa"/>
          </w:tcMar>
        </w:tcPr>
        <w:p w:rsidR="004A2CE6" w:rsidRPr="008A3DBF" w:rsidRDefault="004A2CE6" w:rsidP="00B812F2">
          <w:pPr>
            <w:ind w:left="180"/>
          </w:pPr>
        </w:p>
      </w:tc>
      <w:tc>
        <w:tcPr>
          <w:tcW w:w="3971" w:type="dxa"/>
          <w:tcMar>
            <w:left w:w="0" w:type="dxa"/>
            <w:right w:w="113" w:type="dxa"/>
          </w:tcMar>
        </w:tcPr>
        <w:p w:rsidR="004A2CE6" w:rsidRPr="00C3618C" w:rsidRDefault="00E14407" w:rsidP="00292DA3">
          <w:pPr>
            <w:jc w:val="right"/>
            <w:rPr>
              <w:rFonts w:cs="Tahoma"/>
            </w:rPr>
          </w:pPr>
          <w:r>
            <w:rPr>
              <w:rFonts w:cs="Tahoma"/>
            </w:rPr>
            <w:t>3243AM Stad a/h Haringvliet</w:t>
          </w:r>
        </w:p>
      </w:tc>
      <w:tc>
        <w:tcPr>
          <w:tcW w:w="3968" w:type="dxa"/>
          <w:tcMar>
            <w:left w:w="113" w:type="dxa"/>
            <w:right w:w="0" w:type="dxa"/>
          </w:tcMar>
        </w:tcPr>
        <w:p w:rsidR="004A2CE6" w:rsidRPr="00C3618C" w:rsidRDefault="00E107BB" w:rsidP="00292DA3">
          <w:pPr>
            <w:rPr>
              <w:rFonts w:cs="Tahoma"/>
            </w:rPr>
          </w:pPr>
          <w:r>
            <w:rPr>
              <w:rFonts w:cs="Tahoma"/>
            </w:rPr>
            <w:t xml:space="preserve">Rekening </w:t>
          </w:r>
          <w:r w:rsidR="00E14407">
            <w:rPr>
              <w:rFonts w:cs="Tahoma"/>
            </w:rPr>
            <w:t>NL65RABO.0</w:t>
          </w:r>
          <w:r w:rsidRPr="00C3618C">
            <w:rPr>
              <w:rFonts w:cs="Tahoma"/>
            </w:rPr>
            <w:t>34.97.24.237</w:t>
          </w:r>
        </w:p>
      </w:tc>
    </w:tr>
    <w:tr w:rsidR="004A2CE6">
      <w:trPr>
        <w:cantSplit/>
        <w:trHeight w:val="20"/>
        <w:jc w:val="center"/>
      </w:trPr>
      <w:tc>
        <w:tcPr>
          <w:tcW w:w="1700" w:type="dxa"/>
          <w:vMerge/>
          <w:tcMar>
            <w:top w:w="0" w:type="dxa"/>
            <w:bottom w:w="0" w:type="dxa"/>
          </w:tcMar>
        </w:tcPr>
        <w:p w:rsidR="004A2CE6" w:rsidRPr="008A3DBF" w:rsidRDefault="004A2CE6" w:rsidP="00B812F2">
          <w:pPr>
            <w:ind w:left="180"/>
          </w:pPr>
        </w:p>
      </w:tc>
      <w:tc>
        <w:tcPr>
          <w:tcW w:w="3971" w:type="dxa"/>
          <w:tcMar>
            <w:left w:w="0" w:type="dxa"/>
            <w:bottom w:w="0" w:type="dxa"/>
            <w:right w:w="113" w:type="dxa"/>
          </w:tcMar>
        </w:tcPr>
        <w:p w:rsidR="004A2CE6" w:rsidRPr="007D555E" w:rsidRDefault="004A2CE6" w:rsidP="00E14407">
          <w:pPr>
            <w:jc w:val="right"/>
            <w:rPr>
              <w:rFonts w:cs="Tahoma"/>
              <w:lang w:val="de-DE"/>
            </w:rPr>
          </w:pPr>
          <w:proofErr w:type="spellStart"/>
          <w:r w:rsidRPr="007D555E">
            <w:rPr>
              <w:rFonts w:cs="Tahoma"/>
              <w:lang w:val="de-DE"/>
            </w:rPr>
            <w:t>E-mail</w:t>
          </w:r>
          <w:proofErr w:type="spellEnd"/>
          <w:r w:rsidRPr="007D555E">
            <w:rPr>
              <w:rFonts w:cs="Tahoma"/>
              <w:lang w:val="de-DE"/>
            </w:rPr>
            <w:t xml:space="preserve">: </w:t>
          </w:r>
          <w:r w:rsidR="00E14407">
            <w:rPr>
              <w:rFonts w:cs="Tahoma"/>
              <w:noProof/>
              <w:lang w:val="de-DE"/>
            </w:rPr>
            <w:t>secretariaatccb@gmail.com</w:t>
          </w:r>
        </w:p>
      </w:tc>
      <w:tc>
        <w:tcPr>
          <w:tcW w:w="3968" w:type="dxa"/>
          <w:tcMar>
            <w:left w:w="113" w:type="dxa"/>
            <w:bottom w:w="0" w:type="dxa"/>
            <w:right w:w="0" w:type="dxa"/>
          </w:tcMar>
        </w:tcPr>
        <w:p w:rsidR="004A2CE6" w:rsidRPr="00C3618C" w:rsidRDefault="00D22064" w:rsidP="00292DA3">
          <w:pPr>
            <w:rPr>
              <w:rFonts w:cs="Tahoma"/>
            </w:rPr>
          </w:pPr>
          <w:r>
            <w:rPr>
              <w:rFonts w:cs="Tahoma"/>
            </w:rPr>
            <w:t>Kv</w:t>
          </w:r>
          <w:r w:rsidR="004A2CE6" w:rsidRPr="00C3618C">
            <w:rPr>
              <w:rFonts w:cs="Tahoma"/>
            </w:rPr>
            <w:t>K Oost-Brabant 40239787</w:t>
          </w:r>
        </w:p>
      </w:tc>
    </w:tr>
  </w:tbl>
  <w:p w:rsidR="004A2CE6" w:rsidRDefault="00212B99">
    <w:pPr>
      <w:pStyle w:val="Header"/>
    </w:pPr>
    <w:r>
      <w:pict>
        <v:rect id="_x0000_i1025" style="width:481.9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7EB"/>
    <w:multiLevelType w:val="multilevel"/>
    <w:tmpl w:val="0D8ABE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84BED"/>
    <w:multiLevelType w:val="multilevel"/>
    <w:tmpl w:val="9C92379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6D3A2798"/>
    <w:multiLevelType w:val="multilevel"/>
    <w:tmpl w:val="9C92379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F4"/>
    <w:rsid w:val="00025BD9"/>
    <w:rsid w:val="000515C1"/>
    <w:rsid w:val="000732B7"/>
    <w:rsid w:val="0007343E"/>
    <w:rsid w:val="00092483"/>
    <w:rsid w:val="000B48A6"/>
    <w:rsid w:val="000B62AE"/>
    <w:rsid w:val="000C16DD"/>
    <w:rsid w:val="00113B1B"/>
    <w:rsid w:val="001610FC"/>
    <w:rsid w:val="001812C1"/>
    <w:rsid w:val="00183B62"/>
    <w:rsid w:val="001D08F0"/>
    <w:rsid w:val="001D383B"/>
    <w:rsid w:val="001E65D3"/>
    <w:rsid w:val="001E7369"/>
    <w:rsid w:val="00202864"/>
    <w:rsid w:val="00212104"/>
    <w:rsid w:val="00212B99"/>
    <w:rsid w:val="00230BE2"/>
    <w:rsid w:val="00230E0C"/>
    <w:rsid w:val="00292DA3"/>
    <w:rsid w:val="00295D6B"/>
    <w:rsid w:val="002A0ABD"/>
    <w:rsid w:val="002D2900"/>
    <w:rsid w:val="002D4DB5"/>
    <w:rsid w:val="00351137"/>
    <w:rsid w:val="003B7944"/>
    <w:rsid w:val="003E18F6"/>
    <w:rsid w:val="003F5BCF"/>
    <w:rsid w:val="00411C85"/>
    <w:rsid w:val="00414B4E"/>
    <w:rsid w:val="004164E0"/>
    <w:rsid w:val="00450213"/>
    <w:rsid w:val="004504A8"/>
    <w:rsid w:val="004834D7"/>
    <w:rsid w:val="004865E1"/>
    <w:rsid w:val="004A2CE6"/>
    <w:rsid w:val="004A7708"/>
    <w:rsid w:val="004B0C8D"/>
    <w:rsid w:val="004D1295"/>
    <w:rsid w:val="004E6D15"/>
    <w:rsid w:val="0051179D"/>
    <w:rsid w:val="005470D2"/>
    <w:rsid w:val="00550C7A"/>
    <w:rsid w:val="00551CE6"/>
    <w:rsid w:val="00573A12"/>
    <w:rsid w:val="00574510"/>
    <w:rsid w:val="005A42CF"/>
    <w:rsid w:val="005A6243"/>
    <w:rsid w:val="005D0B7A"/>
    <w:rsid w:val="00610E1F"/>
    <w:rsid w:val="0061791E"/>
    <w:rsid w:val="00620F48"/>
    <w:rsid w:val="00641E9E"/>
    <w:rsid w:val="006502C7"/>
    <w:rsid w:val="006776AD"/>
    <w:rsid w:val="006A53BD"/>
    <w:rsid w:val="006C5FDF"/>
    <w:rsid w:val="0075203E"/>
    <w:rsid w:val="00754455"/>
    <w:rsid w:val="00773AE1"/>
    <w:rsid w:val="00785797"/>
    <w:rsid w:val="00791794"/>
    <w:rsid w:val="007A7F40"/>
    <w:rsid w:val="007D0008"/>
    <w:rsid w:val="007D555E"/>
    <w:rsid w:val="007D71B3"/>
    <w:rsid w:val="007D78C6"/>
    <w:rsid w:val="00805532"/>
    <w:rsid w:val="00812D1F"/>
    <w:rsid w:val="00830B70"/>
    <w:rsid w:val="008605AD"/>
    <w:rsid w:val="008705F2"/>
    <w:rsid w:val="00873C47"/>
    <w:rsid w:val="008B79FD"/>
    <w:rsid w:val="008C0F70"/>
    <w:rsid w:val="008E2872"/>
    <w:rsid w:val="008E456B"/>
    <w:rsid w:val="008F01CF"/>
    <w:rsid w:val="008F689B"/>
    <w:rsid w:val="00963B80"/>
    <w:rsid w:val="009936A6"/>
    <w:rsid w:val="009D0736"/>
    <w:rsid w:val="00A44832"/>
    <w:rsid w:val="00A53718"/>
    <w:rsid w:val="00A62510"/>
    <w:rsid w:val="00A75EE4"/>
    <w:rsid w:val="00A76FC8"/>
    <w:rsid w:val="00A82DB8"/>
    <w:rsid w:val="00A849C3"/>
    <w:rsid w:val="00A93E1E"/>
    <w:rsid w:val="00AA0762"/>
    <w:rsid w:val="00AA215A"/>
    <w:rsid w:val="00B05862"/>
    <w:rsid w:val="00B10C44"/>
    <w:rsid w:val="00B36E8B"/>
    <w:rsid w:val="00B56581"/>
    <w:rsid w:val="00B812F2"/>
    <w:rsid w:val="00BA1243"/>
    <w:rsid w:val="00BD2DF1"/>
    <w:rsid w:val="00BE7798"/>
    <w:rsid w:val="00C04FB8"/>
    <w:rsid w:val="00C21161"/>
    <w:rsid w:val="00C3618C"/>
    <w:rsid w:val="00C57DF6"/>
    <w:rsid w:val="00C72E15"/>
    <w:rsid w:val="00C749D4"/>
    <w:rsid w:val="00C826DA"/>
    <w:rsid w:val="00C827DF"/>
    <w:rsid w:val="00C91B81"/>
    <w:rsid w:val="00CA55B2"/>
    <w:rsid w:val="00CB0335"/>
    <w:rsid w:val="00CB1CE8"/>
    <w:rsid w:val="00CD079A"/>
    <w:rsid w:val="00D22064"/>
    <w:rsid w:val="00D234E8"/>
    <w:rsid w:val="00D303B2"/>
    <w:rsid w:val="00D50771"/>
    <w:rsid w:val="00D5162E"/>
    <w:rsid w:val="00D65A40"/>
    <w:rsid w:val="00D67AF4"/>
    <w:rsid w:val="00D953F8"/>
    <w:rsid w:val="00DB4768"/>
    <w:rsid w:val="00DC2AA4"/>
    <w:rsid w:val="00DC4810"/>
    <w:rsid w:val="00DD23AA"/>
    <w:rsid w:val="00E006F6"/>
    <w:rsid w:val="00E00A21"/>
    <w:rsid w:val="00E107BB"/>
    <w:rsid w:val="00E112A1"/>
    <w:rsid w:val="00E14407"/>
    <w:rsid w:val="00E428EB"/>
    <w:rsid w:val="00E6479B"/>
    <w:rsid w:val="00E66165"/>
    <w:rsid w:val="00EA1531"/>
    <w:rsid w:val="00ED67D0"/>
    <w:rsid w:val="00EF169E"/>
    <w:rsid w:val="00F005CD"/>
    <w:rsid w:val="00F22FB1"/>
    <w:rsid w:val="00F3348F"/>
    <w:rsid w:val="00F337AF"/>
    <w:rsid w:val="00F40D46"/>
    <w:rsid w:val="00F50A4C"/>
    <w:rsid w:val="00F72188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7AF"/>
    <w:pPr>
      <w:widowControl w:val="0"/>
      <w:tabs>
        <w:tab w:val="left" w:pos="1134"/>
        <w:tab w:val="left" w:pos="1701"/>
        <w:tab w:val="center" w:pos="4820"/>
        <w:tab w:val="right" w:pos="9639"/>
      </w:tabs>
    </w:pPr>
    <w:rPr>
      <w:rFonts w:ascii="Tahoma" w:hAnsi="Tahoma"/>
      <w:snapToGrid w:val="0"/>
      <w:sz w:val="22"/>
      <w:szCs w:val="22"/>
    </w:rPr>
  </w:style>
  <w:style w:type="paragraph" w:styleId="Heading1">
    <w:name w:val="heading 1"/>
    <w:basedOn w:val="Normal"/>
    <w:next w:val="Normal"/>
    <w:qFormat/>
    <w:rsid w:val="000B62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2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62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DA3"/>
    <w:pPr>
      <w:tabs>
        <w:tab w:val="clear" w:pos="1134"/>
        <w:tab w:val="clear" w:pos="1701"/>
      </w:tabs>
    </w:pPr>
    <w:rPr>
      <w:noProof/>
      <w:sz w:val="18"/>
    </w:rPr>
  </w:style>
  <w:style w:type="paragraph" w:styleId="Footer">
    <w:name w:val="footer"/>
    <w:basedOn w:val="Normal"/>
    <w:rsid w:val="007D0008"/>
    <w:pPr>
      <w:tabs>
        <w:tab w:val="clear" w:pos="1134"/>
        <w:tab w:val="clear" w:pos="1701"/>
        <w:tab w:val="clear" w:pos="4820"/>
      </w:tabs>
    </w:pPr>
    <w:rPr>
      <w:sz w:val="18"/>
    </w:rPr>
  </w:style>
  <w:style w:type="paragraph" w:styleId="BalloonText">
    <w:name w:val="Balloon Text"/>
    <w:basedOn w:val="Normal"/>
    <w:semiHidden/>
    <w:rsid w:val="00C04FB8"/>
    <w:rPr>
      <w:rFonts w:cs="Tahoma"/>
      <w:sz w:val="16"/>
      <w:szCs w:val="16"/>
    </w:rPr>
  </w:style>
  <w:style w:type="character" w:styleId="Hyperlink">
    <w:name w:val="Hyperlink"/>
    <w:basedOn w:val="DefaultParagraphFont"/>
    <w:rsid w:val="00351137"/>
    <w:rPr>
      <w:rFonts w:ascii="Tahoma" w:hAnsi="Tahoma"/>
      <w:color w:val="0000FF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7AF"/>
    <w:pPr>
      <w:widowControl w:val="0"/>
      <w:tabs>
        <w:tab w:val="left" w:pos="1134"/>
        <w:tab w:val="left" w:pos="1701"/>
        <w:tab w:val="center" w:pos="4820"/>
        <w:tab w:val="right" w:pos="9639"/>
      </w:tabs>
    </w:pPr>
    <w:rPr>
      <w:rFonts w:ascii="Tahoma" w:hAnsi="Tahoma"/>
      <w:snapToGrid w:val="0"/>
      <w:sz w:val="22"/>
      <w:szCs w:val="22"/>
    </w:rPr>
  </w:style>
  <w:style w:type="paragraph" w:styleId="Heading1">
    <w:name w:val="heading 1"/>
    <w:basedOn w:val="Normal"/>
    <w:next w:val="Normal"/>
    <w:qFormat/>
    <w:rsid w:val="000B62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2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62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DA3"/>
    <w:pPr>
      <w:tabs>
        <w:tab w:val="clear" w:pos="1134"/>
        <w:tab w:val="clear" w:pos="1701"/>
      </w:tabs>
    </w:pPr>
    <w:rPr>
      <w:noProof/>
      <w:sz w:val="18"/>
    </w:rPr>
  </w:style>
  <w:style w:type="paragraph" w:styleId="Footer">
    <w:name w:val="footer"/>
    <w:basedOn w:val="Normal"/>
    <w:rsid w:val="007D0008"/>
    <w:pPr>
      <w:tabs>
        <w:tab w:val="clear" w:pos="1134"/>
        <w:tab w:val="clear" w:pos="1701"/>
        <w:tab w:val="clear" w:pos="4820"/>
      </w:tabs>
    </w:pPr>
    <w:rPr>
      <w:sz w:val="18"/>
    </w:rPr>
  </w:style>
  <w:style w:type="paragraph" w:styleId="BalloonText">
    <w:name w:val="Balloon Text"/>
    <w:basedOn w:val="Normal"/>
    <w:semiHidden/>
    <w:rsid w:val="00C04FB8"/>
    <w:rPr>
      <w:rFonts w:cs="Tahoma"/>
      <w:sz w:val="16"/>
      <w:szCs w:val="16"/>
    </w:rPr>
  </w:style>
  <w:style w:type="character" w:styleId="Hyperlink">
    <w:name w:val="Hyperlink"/>
    <w:basedOn w:val="DefaultParagraphFont"/>
    <w:rsid w:val="00351137"/>
    <w:rPr>
      <w:rFonts w:ascii="Tahoma" w:hAnsi="Tahoma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bru.nl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erox\Google%20Drive\CatClubBru\Formats\Formulieren\Inschrijfformulier%20aspirant%20met%20ligplaat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aspirant met ligplaats.dotx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Rotterdam, 15-07-2007</vt:lpstr>
      <vt:lpstr>Rotterdam, 15-07-2007</vt:lpstr>
    </vt:vector>
  </TitlesOfParts>
  <Company>CertiNet</Company>
  <LinksUpToDate>false</LinksUpToDate>
  <CharactersWithSpaces>1885</CharactersWithSpaces>
  <SharedDoc>false</SharedDoc>
  <HLinks>
    <vt:vector size="6" baseType="variant"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http://www.catclubbru.nlo/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Rotterdam, 15-07-2007</dc:title>
  <dc:creator>Ron</dc:creator>
  <cp:lastModifiedBy>Xerox</cp:lastModifiedBy>
  <cp:revision>2</cp:revision>
  <cp:lastPrinted>2013-06-19T06:16:00Z</cp:lastPrinted>
  <dcterms:created xsi:type="dcterms:W3CDTF">2015-05-18T09:58:00Z</dcterms:created>
  <dcterms:modified xsi:type="dcterms:W3CDTF">2015-05-18T09:58:00Z</dcterms:modified>
</cp:coreProperties>
</file>